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62" w:rsidRDefault="007E5562" w:rsidP="007E5562"/>
    <w:p w:rsidR="007E5562" w:rsidRDefault="007E5562" w:rsidP="007E5562"/>
    <w:p w:rsidR="007E5562" w:rsidRDefault="007E5562" w:rsidP="007E5562"/>
    <w:p w:rsidR="007E5562" w:rsidRDefault="007E5562" w:rsidP="0062690D">
      <w:pPr>
        <w:ind w:left="10800" w:firstLine="720"/>
        <w:rPr>
          <w:b/>
          <w:sz w:val="28"/>
          <w:szCs w:val="28"/>
        </w:rPr>
      </w:pPr>
      <w:r w:rsidRPr="0062690D">
        <w:rPr>
          <w:b/>
          <w:sz w:val="28"/>
          <w:szCs w:val="28"/>
        </w:rPr>
        <w:t xml:space="preserve">Appendix 1 </w:t>
      </w:r>
    </w:p>
    <w:p w:rsidR="0062690D" w:rsidRDefault="0062690D" w:rsidP="0062690D">
      <w:pPr>
        <w:ind w:left="10800" w:firstLine="720"/>
        <w:rPr>
          <w:b/>
          <w:sz w:val="28"/>
          <w:szCs w:val="28"/>
        </w:rPr>
      </w:pPr>
    </w:p>
    <w:p w:rsidR="0062690D" w:rsidRPr="0062690D" w:rsidRDefault="0062690D" w:rsidP="0062690D">
      <w:pPr>
        <w:ind w:left="10800" w:firstLine="720"/>
        <w:rPr>
          <w:b/>
          <w:sz w:val="28"/>
          <w:szCs w:val="28"/>
        </w:rPr>
      </w:pPr>
    </w:p>
    <w:p w:rsidR="007E5562" w:rsidRDefault="007E5562" w:rsidP="007E5562"/>
    <w:p w:rsidR="007E5562" w:rsidRDefault="007E5562" w:rsidP="007E5562">
      <w:r>
        <w:t xml:space="preserve">Current Tariff in Park Locations </w:t>
      </w:r>
    </w:p>
    <w:p w:rsidR="007E5562" w:rsidRDefault="007E5562" w:rsidP="007E5562"/>
    <w:tbl>
      <w:tblPr>
        <w:tblW w:w="11720" w:type="dxa"/>
        <w:tblInd w:w="93" w:type="dxa"/>
        <w:tblLook w:val="04A0" w:firstRow="1" w:lastRow="0" w:firstColumn="1" w:lastColumn="0" w:noHBand="0" w:noVBand="1"/>
      </w:tblPr>
      <w:tblGrid>
        <w:gridCol w:w="2180"/>
        <w:gridCol w:w="1000"/>
        <w:gridCol w:w="4040"/>
        <w:gridCol w:w="1500"/>
        <w:gridCol w:w="1500"/>
        <w:gridCol w:w="1500"/>
      </w:tblGrid>
      <w:tr w:rsidR="007E5562" w:rsidRPr="0085573C" w:rsidTr="006C457D">
        <w:trPr>
          <w:trHeight w:val="33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b/>
                <w:bCs/>
                <w:sz w:val="24"/>
                <w:szCs w:val="24"/>
                <w:lang w:eastAsia="en-GB"/>
              </w:rPr>
              <w:t xml:space="preserve">Parks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jc w:val="center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b/>
                <w:bCs/>
                <w:sz w:val="24"/>
                <w:szCs w:val="24"/>
                <w:lang w:eastAsia="en-GB"/>
              </w:rPr>
              <w:t>0-1 hour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jc w:val="center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b/>
                <w:bCs/>
                <w:sz w:val="24"/>
                <w:szCs w:val="24"/>
                <w:lang w:eastAsia="en-GB"/>
              </w:rPr>
              <w:t>1-3 hours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jc w:val="center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b/>
                <w:bCs/>
                <w:sz w:val="24"/>
                <w:szCs w:val="24"/>
                <w:lang w:eastAsia="en-GB"/>
              </w:rPr>
              <w:t>3-5 hours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jc w:val="center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b/>
                <w:bCs/>
                <w:sz w:val="24"/>
                <w:szCs w:val="24"/>
                <w:lang w:eastAsia="en-GB"/>
              </w:rPr>
              <w:t xml:space="preserve">5 - 24 hours </w:t>
            </w:r>
          </w:p>
        </w:tc>
      </w:tr>
      <w:tr w:rsidR="007E5562" w:rsidRPr="0085573C" w:rsidTr="006C457D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rPr>
                <w:rFonts w:cs="Arial"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sz w:val="24"/>
                <w:szCs w:val="24"/>
                <w:lang w:eastAsia="en-GB"/>
              </w:rPr>
              <w:t>Hinksey Park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jc w:val="right"/>
              <w:rPr>
                <w:rFonts w:cs="Arial"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B3089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£0.80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B3089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£2.00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B3089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£4.00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B3089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£15.00</w:t>
            </w:r>
          </w:p>
        </w:tc>
      </w:tr>
      <w:tr w:rsidR="007E5562" w:rsidRPr="0085573C" w:rsidTr="006C457D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rPr>
                <w:rFonts w:cs="Arial"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sz w:val="24"/>
                <w:szCs w:val="24"/>
                <w:lang w:eastAsia="en-GB"/>
              </w:rPr>
              <w:t xml:space="preserve">Walton Well Road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jc w:val="right"/>
              <w:rPr>
                <w:rFonts w:cs="Arial"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B3089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£0.80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B3089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£2.00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B3089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£4.00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B3089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£15.00</w:t>
            </w:r>
          </w:p>
        </w:tc>
      </w:tr>
      <w:tr w:rsidR="007E5562" w:rsidRPr="0085573C" w:rsidTr="006C457D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rPr>
                <w:rFonts w:cs="Arial"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sz w:val="24"/>
                <w:szCs w:val="24"/>
                <w:lang w:eastAsia="en-GB"/>
              </w:rPr>
              <w:t xml:space="preserve">Alexander Court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jc w:val="right"/>
              <w:rPr>
                <w:rFonts w:cs="Arial"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sz w:val="24"/>
                <w:szCs w:val="24"/>
                <w:lang w:eastAsia="en-GB"/>
              </w:rPr>
              <w:t>£1.00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sz w:val="24"/>
                <w:szCs w:val="24"/>
                <w:lang w:eastAsia="en-GB"/>
              </w:rPr>
              <w:t>£2.00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sz w:val="24"/>
                <w:szCs w:val="24"/>
                <w:lang w:eastAsia="en-GB"/>
              </w:rPr>
              <w:t>£4.00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B3089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£15.00</w:t>
            </w:r>
          </w:p>
        </w:tc>
      </w:tr>
      <w:tr w:rsidR="007E5562" w:rsidRPr="0085573C" w:rsidTr="006C457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</w:p>
        </w:tc>
      </w:tr>
      <w:tr w:rsidR="007E5562" w:rsidRPr="0085573C" w:rsidTr="006C457D">
        <w:trPr>
          <w:trHeight w:val="33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jc w:val="center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b/>
                <w:bCs/>
                <w:sz w:val="24"/>
                <w:szCs w:val="24"/>
                <w:lang w:eastAsia="en-GB"/>
              </w:rPr>
              <w:t>0-1 hour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jc w:val="center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b/>
                <w:bCs/>
                <w:sz w:val="24"/>
                <w:szCs w:val="24"/>
                <w:lang w:eastAsia="en-GB"/>
              </w:rPr>
              <w:t>1-3 hours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jc w:val="center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b/>
                <w:bCs/>
                <w:sz w:val="24"/>
                <w:szCs w:val="24"/>
                <w:lang w:eastAsia="en-GB"/>
              </w:rPr>
              <w:t>3-24 hours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jc w:val="center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E5562" w:rsidRPr="0085573C" w:rsidTr="006C457D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rPr>
                <w:rFonts w:cs="Arial"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sz w:val="24"/>
                <w:szCs w:val="24"/>
                <w:lang w:eastAsia="en-GB"/>
              </w:rPr>
              <w:t>Cutteslowe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jc w:val="right"/>
              <w:rPr>
                <w:rFonts w:cs="Arial"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B3089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£0.80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B3089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£2.00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B3089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£3.00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</w:p>
        </w:tc>
      </w:tr>
      <w:tr w:rsidR="007E5562" w:rsidRPr="0085573C" w:rsidTr="006C457D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rPr>
                <w:rFonts w:cs="Arial"/>
                <w:sz w:val="24"/>
                <w:szCs w:val="24"/>
                <w:lang w:eastAsia="en-GB"/>
              </w:rPr>
            </w:pPr>
            <w:proofErr w:type="spellStart"/>
            <w:r w:rsidRPr="0085573C">
              <w:rPr>
                <w:rFonts w:cs="Arial"/>
                <w:sz w:val="24"/>
                <w:szCs w:val="24"/>
                <w:lang w:eastAsia="en-GB"/>
              </w:rPr>
              <w:t>Cuttesllowe</w:t>
            </w:r>
            <w:proofErr w:type="spellEnd"/>
            <w:r w:rsidRPr="0085573C">
              <w:rPr>
                <w:rFonts w:cs="Arial"/>
                <w:sz w:val="24"/>
                <w:szCs w:val="24"/>
                <w:lang w:eastAsia="en-GB"/>
              </w:rPr>
              <w:t xml:space="preserve"> - A40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jc w:val="right"/>
              <w:rPr>
                <w:rFonts w:cs="Arial"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B3089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£0.80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B3089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£2.00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562" w:rsidRPr="0085573C" w:rsidRDefault="00B3089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£3.00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62" w:rsidRPr="0085573C" w:rsidRDefault="007E5562" w:rsidP="006C457D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</w:p>
        </w:tc>
      </w:tr>
    </w:tbl>
    <w:p w:rsidR="007E5562" w:rsidRDefault="007E5562" w:rsidP="007E5562"/>
    <w:p w:rsidR="009868CB" w:rsidRDefault="009868CB" w:rsidP="007E5562"/>
    <w:p w:rsidR="009868CB" w:rsidRDefault="009868CB" w:rsidP="007E5562">
      <w:r>
        <w:t xml:space="preserve">Proposed Tariff </w:t>
      </w:r>
      <w:r w:rsidR="007C54C9">
        <w:t xml:space="preserve">Monday – Friday </w:t>
      </w:r>
    </w:p>
    <w:p w:rsidR="009868CB" w:rsidRDefault="009868CB" w:rsidP="007E5562"/>
    <w:tbl>
      <w:tblPr>
        <w:tblW w:w="11720" w:type="dxa"/>
        <w:tblInd w:w="93" w:type="dxa"/>
        <w:tblLook w:val="04A0" w:firstRow="1" w:lastRow="0" w:firstColumn="1" w:lastColumn="0" w:noHBand="0" w:noVBand="1"/>
      </w:tblPr>
      <w:tblGrid>
        <w:gridCol w:w="2500"/>
        <w:gridCol w:w="1147"/>
        <w:gridCol w:w="4633"/>
        <w:gridCol w:w="1720"/>
        <w:gridCol w:w="1720"/>
      </w:tblGrid>
      <w:tr w:rsidR="009868CB" w:rsidRPr="0085573C" w:rsidTr="009868CB">
        <w:trPr>
          <w:trHeight w:val="33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9868CB" w:rsidRPr="0085573C" w:rsidRDefault="009868CB" w:rsidP="00F34CB7">
            <w:pPr>
              <w:spacing w:before="0" w:after="0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9868CB" w:rsidRPr="0085573C" w:rsidRDefault="009868CB" w:rsidP="00F34CB7">
            <w:pPr>
              <w:spacing w:before="0" w:after="0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9868CB" w:rsidRPr="0085573C" w:rsidRDefault="009868CB" w:rsidP="009868CB">
            <w:pPr>
              <w:spacing w:before="0" w:after="0"/>
              <w:jc w:val="center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b/>
                <w:bCs/>
                <w:sz w:val="24"/>
                <w:szCs w:val="24"/>
                <w:lang w:eastAsia="en-GB"/>
              </w:rPr>
              <w:t>0-</w:t>
            </w:r>
            <w:r>
              <w:rPr>
                <w:rFonts w:cs="Arial"/>
                <w:b/>
                <w:bCs/>
                <w:sz w:val="24"/>
                <w:szCs w:val="24"/>
                <w:lang w:eastAsia="en-GB"/>
              </w:rPr>
              <w:t>3</w:t>
            </w:r>
            <w:r w:rsidRPr="0085573C">
              <w:rPr>
                <w:rFonts w:cs="Arial"/>
                <w:b/>
                <w:bCs/>
                <w:sz w:val="24"/>
                <w:szCs w:val="24"/>
                <w:lang w:eastAsia="en-GB"/>
              </w:rPr>
              <w:t xml:space="preserve"> hour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9868CB" w:rsidRPr="0085573C" w:rsidRDefault="00674016" w:rsidP="00674016">
            <w:pPr>
              <w:spacing w:before="0" w:after="0"/>
              <w:jc w:val="center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n-GB"/>
              </w:rPr>
              <w:t>3</w:t>
            </w:r>
            <w:r w:rsidR="009868CB" w:rsidRPr="0085573C">
              <w:rPr>
                <w:rFonts w:cs="Arial"/>
                <w:b/>
                <w:bCs/>
                <w:sz w:val="24"/>
                <w:szCs w:val="24"/>
                <w:lang w:eastAsia="en-GB"/>
              </w:rPr>
              <w:t>-</w:t>
            </w:r>
            <w:r>
              <w:rPr>
                <w:rFonts w:cs="Arial"/>
                <w:b/>
                <w:bCs/>
                <w:sz w:val="24"/>
                <w:szCs w:val="24"/>
                <w:lang w:eastAsia="en-GB"/>
              </w:rPr>
              <w:t>6</w:t>
            </w:r>
            <w:r w:rsidR="009868CB" w:rsidRPr="0085573C">
              <w:rPr>
                <w:rFonts w:cs="Arial"/>
                <w:b/>
                <w:bCs/>
                <w:sz w:val="24"/>
                <w:szCs w:val="24"/>
                <w:lang w:eastAsia="en-GB"/>
              </w:rPr>
              <w:t xml:space="preserve"> hours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68CB" w:rsidRPr="0085573C" w:rsidRDefault="00674016" w:rsidP="00F34CB7">
            <w:pPr>
              <w:spacing w:before="0" w:after="0"/>
              <w:jc w:val="center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n-GB"/>
              </w:rPr>
              <w:t>6</w:t>
            </w:r>
            <w:r w:rsidR="009868CB" w:rsidRPr="0085573C">
              <w:rPr>
                <w:rFonts w:cs="Arial"/>
                <w:b/>
                <w:bCs/>
                <w:sz w:val="24"/>
                <w:szCs w:val="24"/>
                <w:lang w:eastAsia="en-GB"/>
              </w:rPr>
              <w:t>-24 hours</w:t>
            </w:r>
          </w:p>
        </w:tc>
      </w:tr>
      <w:tr w:rsidR="009868CB" w:rsidRPr="0085573C" w:rsidTr="009868CB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8CB" w:rsidRPr="0085573C" w:rsidRDefault="009868CB" w:rsidP="00F34CB7">
            <w:pPr>
              <w:spacing w:before="0" w:after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Court Place Farm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CB" w:rsidRPr="0085573C" w:rsidRDefault="009868CB" w:rsidP="00F34CB7">
            <w:pPr>
              <w:spacing w:before="0" w:after="0"/>
              <w:jc w:val="right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CB" w:rsidRPr="0085573C" w:rsidRDefault="009868CB" w:rsidP="009868CB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sz w:val="24"/>
                <w:szCs w:val="24"/>
                <w:lang w:eastAsia="en-GB"/>
              </w:rPr>
              <w:t>£</w:t>
            </w:r>
            <w:r>
              <w:rPr>
                <w:rFonts w:cs="Arial"/>
                <w:sz w:val="24"/>
                <w:szCs w:val="24"/>
                <w:lang w:eastAsia="en-GB"/>
              </w:rPr>
              <w:t>1</w:t>
            </w:r>
            <w:r w:rsidRPr="0085573C">
              <w:rPr>
                <w:rFonts w:cs="Arial"/>
                <w:sz w:val="24"/>
                <w:szCs w:val="24"/>
                <w:lang w:eastAsia="en-GB"/>
              </w:rPr>
              <w:t>.</w:t>
            </w:r>
            <w:r>
              <w:rPr>
                <w:rFonts w:cs="Arial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CB" w:rsidRPr="0085573C" w:rsidRDefault="009868CB" w:rsidP="00674016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sz w:val="24"/>
                <w:szCs w:val="24"/>
                <w:lang w:eastAsia="en-GB"/>
              </w:rPr>
              <w:t>£</w:t>
            </w:r>
            <w:r w:rsidR="00674016">
              <w:rPr>
                <w:rFonts w:cs="Arial"/>
                <w:sz w:val="24"/>
                <w:szCs w:val="24"/>
                <w:lang w:eastAsia="en-GB"/>
              </w:rPr>
              <w:t>2</w:t>
            </w:r>
            <w:r w:rsidRPr="0085573C">
              <w:rPr>
                <w:rFonts w:cs="Arial"/>
                <w:sz w:val="24"/>
                <w:szCs w:val="24"/>
                <w:lang w:eastAsia="en-GB"/>
              </w:rPr>
              <w:t>.</w:t>
            </w:r>
            <w:r w:rsidR="00674016">
              <w:rPr>
                <w:rFonts w:cs="Arial"/>
                <w:sz w:val="24"/>
                <w:szCs w:val="24"/>
                <w:lang w:eastAsia="en-GB"/>
              </w:rPr>
              <w:t>0</w:t>
            </w:r>
            <w:r w:rsidRPr="0085573C">
              <w:rPr>
                <w:rFonts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8CB" w:rsidRPr="0085573C" w:rsidRDefault="009868CB" w:rsidP="00674016">
            <w:pPr>
              <w:spacing w:before="0" w:after="0"/>
              <w:jc w:val="center"/>
              <w:rPr>
                <w:rFonts w:cs="Arial"/>
                <w:sz w:val="24"/>
                <w:szCs w:val="24"/>
                <w:lang w:eastAsia="en-GB"/>
              </w:rPr>
            </w:pPr>
            <w:r w:rsidRPr="0085573C">
              <w:rPr>
                <w:rFonts w:cs="Arial"/>
                <w:sz w:val="24"/>
                <w:szCs w:val="24"/>
                <w:lang w:eastAsia="en-GB"/>
              </w:rPr>
              <w:t>£</w:t>
            </w:r>
            <w:r w:rsidR="00674016">
              <w:rPr>
                <w:rFonts w:cs="Arial"/>
                <w:sz w:val="24"/>
                <w:szCs w:val="24"/>
                <w:lang w:eastAsia="en-GB"/>
              </w:rPr>
              <w:t>6</w:t>
            </w:r>
            <w:r w:rsidRPr="0085573C">
              <w:rPr>
                <w:rFonts w:cs="Arial"/>
                <w:sz w:val="24"/>
                <w:szCs w:val="24"/>
                <w:lang w:eastAsia="en-GB"/>
              </w:rPr>
              <w:t>.</w:t>
            </w:r>
            <w:r w:rsidR="00674016">
              <w:rPr>
                <w:rFonts w:cs="Arial"/>
                <w:sz w:val="24"/>
                <w:szCs w:val="24"/>
                <w:lang w:eastAsia="en-GB"/>
              </w:rPr>
              <w:t>0</w:t>
            </w:r>
            <w:r w:rsidRPr="0085573C">
              <w:rPr>
                <w:rFonts w:cs="Arial"/>
                <w:sz w:val="24"/>
                <w:szCs w:val="24"/>
                <w:lang w:eastAsia="en-GB"/>
              </w:rPr>
              <w:t>0</w:t>
            </w:r>
          </w:p>
        </w:tc>
      </w:tr>
    </w:tbl>
    <w:p w:rsidR="00315308" w:rsidRPr="00E5307B" w:rsidRDefault="00315308" w:rsidP="00E5307B"/>
    <w:sectPr w:rsidR="00315308" w:rsidRPr="00E5307B" w:rsidSect="007E5562">
      <w:pgSz w:w="16834" w:h="11909" w:orient="landscape"/>
      <w:pgMar w:top="720" w:right="72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4143"/>
    <w:multiLevelType w:val="singleLevel"/>
    <w:tmpl w:val="9F561E1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kern w:val="6"/>
      </w:rPr>
    </w:lvl>
  </w:abstractNum>
  <w:abstractNum w:abstractNumId="1">
    <w:nsid w:val="32D431A4"/>
    <w:multiLevelType w:val="singleLevel"/>
    <w:tmpl w:val="9F561E1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kern w:val="6"/>
      </w:rPr>
    </w:lvl>
  </w:abstractNum>
  <w:abstractNum w:abstractNumId="2">
    <w:nsid w:val="45477E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79E4DFD"/>
    <w:multiLevelType w:val="singleLevel"/>
    <w:tmpl w:val="9F561E1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kern w:val="6"/>
      </w:rPr>
    </w:lvl>
  </w:abstractNum>
  <w:abstractNum w:abstractNumId="4">
    <w:nsid w:val="618338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E13B62"/>
    <w:multiLevelType w:val="singleLevel"/>
    <w:tmpl w:val="9F561E1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kern w:val="6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intFractionalCharacterWidth/>
  <w:activeWritingStyle w:appName="MSWord" w:lang="en-GB" w:vendorID="8" w:dllVersion="513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xitState" w:val=" 2"/>
    <w:docVar w:name="MenuState" w:val="Reset"/>
    <w:docVar w:name="TitleString" w:val="TERMiTE"/>
  </w:docVars>
  <w:rsids>
    <w:rsidRoot w:val="007E5562"/>
    <w:rsid w:val="00315308"/>
    <w:rsid w:val="0062690D"/>
    <w:rsid w:val="00674016"/>
    <w:rsid w:val="007C54C9"/>
    <w:rsid w:val="007E5562"/>
    <w:rsid w:val="007F3704"/>
    <w:rsid w:val="0098411F"/>
    <w:rsid w:val="009868CB"/>
    <w:rsid w:val="00B30892"/>
    <w:rsid w:val="00E5307B"/>
    <w:rsid w:val="00E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62"/>
    <w:pPr>
      <w:spacing w:before="80" w:after="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D0E6D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D0E6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D0E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62"/>
    <w:pPr>
      <w:spacing w:before="80" w:after="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D0E6D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D0E6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D0E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E8D9521D</Template>
  <TotalTime>19</TotalTime>
  <Pages>1</Pages>
  <Words>75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jason.munro</dc:creator>
  <cp:lastModifiedBy>clprice</cp:lastModifiedBy>
  <cp:revision>5</cp:revision>
  <cp:lastPrinted>2018-07-19T12:08:00Z</cp:lastPrinted>
  <dcterms:created xsi:type="dcterms:W3CDTF">2016-07-15T12:30:00Z</dcterms:created>
  <dcterms:modified xsi:type="dcterms:W3CDTF">2018-07-19T12:08:00Z</dcterms:modified>
</cp:coreProperties>
</file>